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6C" w:rsidRPr="00AD00D4" w:rsidRDefault="00AD00D4" w:rsidP="00AD00D4">
      <w:pPr>
        <w:rPr>
          <w:rFonts w:eastAsia="Calibri"/>
          <w:sz w:val="22"/>
          <w:szCs w:val="20"/>
          <w:lang w:eastAsia="en-US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6536C" w:rsidRPr="00351CB4">
        <w:rPr>
          <w:b/>
          <w:szCs w:val="20"/>
        </w:rPr>
        <w:t>Załącznik nr 1</w:t>
      </w:r>
    </w:p>
    <w:p w:rsidR="00B6536C" w:rsidRPr="00351CB4" w:rsidRDefault="00B6536C" w:rsidP="00B6536C">
      <w:pPr>
        <w:pStyle w:val="Akapitzlist"/>
        <w:ind w:left="0"/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FORMULARZ OFERTOWY</w:t>
      </w:r>
    </w:p>
    <w:p w:rsidR="00B6536C" w:rsidRPr="00E65C99" w:rsidRDefault="00B6536C" w:rsidP="00B6536C">
      <w:pPr>
        <w:pStyle w:val="Akapitzlist"/>
        <w:ind w:left="0"/>
        <w:jc w:val="both"/>
        <w:rPr>
          <w:rFonts w:ascii="Times New Roman" w:hAnsi="Times New Roman"/>
          <w:szCs w:val="20"/>
        </w:rPr>
      </w:pPr>
      <w:r w:rsidRPr="00E65C99">
        <w:rPr>
          <w:rFonts w:ascii="Times New Roman" w:hAnsi="Times New Roman"/>
          <w:szCs w:val="20"/>
        </w:rPr>
        <w:t>Na wynajem pomieszczenia sklepiku szkolnego</w:t>
      </w:r>
    </w:p>
    <w:p w:rsidR="00B6536C" w:rsidRPr="00E65C99" w:rsidRDefault="00B6536C" w:rsidP="00B6536C">
      <w:pPr>
        <w:pStyle w:val="Akapitzlist"/>
        <w:ind w:left="0"/>
        <w:jc w:val="both"/>
        <w:rPr>
          <w:rFonts w:ascii="Times New Roman" w:hAnsi="Times New Roman"/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Dane dotyczące Najemcy: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Nazwa/imię i nazwisko ……………………………………………………………………….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Siedziba/adres domowy ………………………………………………………………………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Nr telefonu/faksu …………………………………………………………………………….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Nr NIP ………………………………………………………………………………………..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e-mail …………………………………………………………………………………………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Dane dotyczące Wynajmującego:</w:t>
      </w:r>
    </w:p>
    <w:p w:rsidR="00B6536C" w:rsidRPr="00351CB4" w:rsidRDefault="00B6536C" w:rsidP="00B6536C">
      <w:pPr>
        <w:ind w:left="360"/>
        <w:jc w:val="both"/>
        <w:rPr>
          <w:b/>
          <w:szCs w:val="20"/>
        </w:rPr>
      </w:pPr>
      <w:r w:rsidRPr="00351CB4">
        <w:rPr>
          <w:b/>
          <w:szCs w:val="20"/>
        </w:rPr>
        <w:t xml:space="preserve">Zespół Szkół </w:t>
      </w:r>
      <w:proofErr w:type="spellStart"/>
      <w:r w:rsidRPr="00351CB4">
        <w:rPr>
          <w:b/>
          <w:szCs w:val="20"/>
        </w:rPr>
        <w:t>Ponadgimnazjalnych</w:t>
      </w:r>
      <w:proofErr w:type="spellEnd"/>
      <w:r w:rsidRPr="00351CB4">
        <w:rPr>
          <w:b/>
          <w:szCs w:val="20"/>
        </w:rPr>
        <w:t xml:space="preserve"> nr 2 </w:t>
      </w:r>
      <w:proofErr w:type="spellStart"/>
      <w:r w:rsidRPr="00351CB4">
        <w:rPr>
          <w:b/>
          <w:szCs w:val="20"/>
        </w:rPr>
        <w:t>RCKUiP</w:t>
      </w:r>
      <w:proofErr w:type="spellEnd"/>
      <w:r w:rsidRPr="00351CB4">
        <w:rPr>
          <w:b/>
          <w:szCs w:val="20"/>
        </w:rPr>
        <w:t xml:space="preserve"> w Łowiczu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Ul. Blich 10, 99-400 Łowicz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>NIP 834-10-39-349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  <w:r w:rsidRPr="00E65C99">
        <w:rPr>
          <w:szCs w:val="20"/>
        </w:rPr>
        <w:t xml:space="preserve">Tel.: 0-46 837-37-05 </w:t>
      </w:r>
      <w:proofErr w:type="spellStart"/>
      <w:r w:rsidRPr="00E65C99">
        <w:rPr>
          <w:szCs w:val="20"/>
        </w:rPr>
        <w:t>fax</w:t>
      </w:r>
      <w:proofErr w:type="spellEnd"/>
      <w:r w:rsidRPr="00E65C99">
        <w:rPr>
          <w:szCs w:val="20"/>
        </w:rPr>
        <w:t xml:space="preserve"> 837-33-77</w:t>
      </w:r>
    </w:p>
    <w:p w:rsidR="00B6536C" w:rsidRPr="00E65C99" w:rsidRDefault="00B6536C" w:rsidP="00B6536C">
      <w:pPr>
        <w:ind w:left="360"/>
        <w:jc w:val="both"/>
        <w:rPr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Zobowiązania Najemcy:</w:t>
      </w:r>
      <w:bookmarkStart w:id="0" w:name="_GoBack"/>
      <w:bookmarkEnd w:id="0"/>
    </w:p>
    <w:p w:rsidR="00B6536C" w:rsidRPr="00E65C99" w:rsidRDefault="00B6536C" w:rsidP="00B6536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Cs w:val="20"/>
        </w:rPr>
      </w:pPr>
      <w:r w:rsidRPr="00E65C99">
        <w:rPr>
          <w:rFonts w:ascii="Times New Roman" w:hAnsi="Times New Roman"/>
          <w:szCs w:val="20"/>
        </w:rPr>
        <w:t>Zobowiązuję się prowadzić sklepik szkolny w budynku</w:t>
      </w:r>
    </w:p>
    <w:p w:rsidR="00B6536C" w:rsidRPr="00351CB4" w:rsidRDefault="00B6536C" w:rsidP="00B6536C">
      <w:pPr>
        <w:pStyle w:val="Akapitzlist"/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 xml:space="preserve">Zespołu Szkół </w:t>
      </w:r>
      <w:proofErr w:type="spellStart"/>
      <w:r w:rsidRPr="00351CB4">
        <w:rPr>
          <w:rFonts w:ascii="Times New Roman" w:hAnsi="Times New Roman"/>
          <w:b/>
          <w:szCs w:val="20"/>
        </w:rPr>
        <w:t>Ponadgimnazjalnych</w:t>
      </w:r>
      <w:proofErr w:type="spellEnd"/>
      <w:r w:rsidRPr="00351CB4">
        <w:rPr>
          <w:rFonts w:ascii="Times New Roman" w:hAnsi="Times New Roman"/>
          <w:b/>
          <w:szCs w:val="20"/>
        </w:rPr>
        <w:t xml:space="preserve"> nr 2 </w:t>
      </w:r>
      <w:proofErr w:type="spellStart"/>
      <w:r w:rsidRPr="00351CB4">
        <w:rPr>
          <w:rFonts w:ascii="Times New Roman" w:hAnsi="Times New Roman"/>
          <w:b/>
          <w:szCs w:val="20"/>
        </w:rPr>
        <w:t>RCKUiP</w:t>
      </w:r>
      <w:proofErr w:type="spellEnd"/>
      <w:r w:rsidRPr="00351CB4">
        <w:rPr>
          <w:rFonts w:ascii="Times New Roman" w:hAnsi="Times New Roman"/>
          <w:b/>
          <w:szCs w:val="20"/>
        </w:rPr>
        <w:t xml:space="preserve"> w Łowiczu</w:t>
      </w:r>
    </w:p>
    <w:p w:rsidR="00B6536C" w:rsidRPr="00E65C99" w:rsidRDefault="00B6536C" w:rsidP="00B6536C">
      <w:pPr>
        <w:pStyle w:val="Akapitzlist"/>
        <w:jc w:val="both"/>
        <w:rPr>
          <w:rFonts w:ascii="Times New Roman" w:hAnsi="Times New Roman"/>
          <w:szCs w:val="20"/>
        </w:rPr>
      </w:pPr>
      <w:r w:rsidRPr="00E65C99">
        <w:rPr>
          <w:rFonts w:ascii="Times New Roman" w:hAnsi="Times New Roman"/>
          <w:szCs w:val="20"/>
        </w:rPr>
        <w:t>Zgodnie z warunkami ujętymi w umowie najmu (załącznik nr 2)</w:t>
      </w:r>
    </w:p>
    <w:p w:rsidR="00B6536C" w:rsidRPr="00E65C99" w:rsidRDefault="00B6536C" w:rsidP="00B6536C">
      <w:pPr>
        <w:pStyle w:val="Akapitzlist"/>
        <w:jc w:val="both"/>
        <w:rPr>
          <w:rFonts w:ascii="Times New Roman" w:hAnsi="Times New Roman"/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Cena ofertowa wynosi:</w:t>
      </w:r>
    </w:p>
    <w:p w:rsidR="00B6536C" w:rsidRPr="00351CB4" w:rsidRDefault="00B6536C" w:rsidP="00B6536C">
      <w:pPr>
        <w:ind w:left="360"/>
        <w:jc w:val="both"/>
        <w:rPr>
          <w:b/>
          <w:szCs w:val="20"/>
        </w:rPr>
      </w:pPr>
      <w:r w:rsidRPr="00351CB4">
        <w:rPr>
          <w:b/>
          <w:szCs w:val="20"/>
        </w:rPr>
        <w:t>Miesięcznie – kwota brutto - ………………………………………………………………</w:t>
      </w:r>
    </w:p>
    <w:p w:rsidR="00B6536C" w:rsidRPr="00351CB4" w:rsidRDefault="00B6536C" w:rsidP="00B6536C">
      <w:pPr>
        <w:ind w:left="360"/>
        <w:jc w:val="both"/>
        <w:rPr>
          <w:b/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Szczegółowy wykaz produktów, które będą dostępne w sklepiku (zgodnie z Rozporządzeniem Ministra</w:t>
      </w:r>
      <w:r w:rsidR="00BF64C4">
        <w:rPr>
          <w:rFonts w:ascii="Times New Roman" w:hAnsi="Times New Roman"/>
          <w:b/>
          <w:szCs w:val="20"/>
        </w:rPr>
        <w:t xml:space="preserve"> Zdrowia z dnia 26 sierpnia 2016</w:t>
      </w:r>
      <w:r w:rsidRPr="00351CB4">
        <w:rPr>
          <w:rFonts w:ascii="Times New Roman" w:hAnsi="Times New Roman"/>
          <w:b/>
          <w:szCs w:val="20"/>
        </w:rPr>
        <w:t xml:space="preserve"> r.) wraz z cenami za poszczególne produkty</w:t>
      </w:r>
    </w:p>
    <w:p w:rsidR="00B6536C" w:rsidRPr="00351CB4" w:rsidRDefault="00B6536C" w:rsidP="00B6536C">
      <w:pPr>
        <w:pStyle w:val="Akapitzlist"/>
        <w:jc w:val="both"/>
        <w:rPr>
          <w:rFonts w:ascii="Times New Roman" w:hAnsi="Times New Roman"/>
          <w:b/>
          <w:szCs w:val="20"/>
        </w:rPr>
      </w:pPr>
    </w:p>
    <w:p w:rsidR="00B6536C" w:rsidRPr="00351CB4" w:rsidRDefault="00B6536C" w:rsidP="00B6536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Cs w:val="20"/>
        </w:rPr>
      </w:pPr>
      <w:r w:rsidRPr="00351CB4">
        <w:rPr>
          <w:rFonts w:ascii="Times New Roman" w:hAnsi="Times New Roman"/>
          <w:b/>
          <w:szCs w:val="20"/>
        </w:rPr>
        <w:t>Koncepcję zagospodarowania lokalu wraz z opisem</w:t>
      </w:r>
    </w:p>
    <w:p w:rsidR="00B6536C" w:rsidRPr="00351CB4" w:rsidRDefault="00B6536C" w:rsidP="00B6536C">
      <w:pPr>
        <w:ind w:left="360"/>
        <w:jc w:val="both"/>
        <w:rPr>
          <w:b/>
          <w:szCs w:val="20"/>
        </w:rPr>
      </w:pPr>
      <w:r w:rsidRPr="00351CB4">
        <w:rPr>
          <w:b/>
          <w:szCs w:val="20"/>
        </w:rPr>
        <w:t>…………………………………………………………………………………………….</w:t>
      </w:r>
    </w:p>
    <w:sectPr w:rsidR="00B6536C" w:rsidRPr="00351CB4" w:rsidSect="00060986">
      <w:footerReference w:type="default" r:id="rId7"/>
      <w:headerReference w:type="first" r:id="rId8"/>
      <w:pgSz w:w="11906" w:h="16838"/>
      <w:pgMar w:top="720" w:right="1700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D7" w:rsidRDefault="007827D7">
      <w:r>
        <w:separator/>
      </w:r>
    </w:p>
  </w:endnote>
  <w:endnote w:type="continuationSeparator" w:id="0">
    <w:p w:rsidR="007827D7" w:rsidRDefault="0078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91430"/>
      <w:docPartObj>
        <w:docPartGallery w:val="Page Numbers (Bottom of Page)"/>
        <w:docPartUnique/>
      </w:docPartObj>
    </w:sdtPr>
    <w:sdtContent>
      <w:p w:rsidR="00343503" w:rsidRDefault="00911141">
        <w:pPr>
          <w:pStyle w:val="Stopka"/>
        </w:pPr>
        <w:r>
          <w:fldChar w:fldCharType="begin"/>
        </w:r>
        <w:r w:rsidR="00343503">
          <w:instrText>PAGE   \* MERGEFORMAT</w:instrText>
        </w:r>
        <w:r>
          <w:fldChar w:fldCharType="separate"/>
        </w:r>
        <w:r w:rsidR="00AD00D4">
          <w:rPr>
            <w:noProof/>
          </w:rPr>
          <w:t>2</w:t>
        </w:r>
        <w:r>
          <w:fldChar w:fldCharType="end"/>
        </w:r>
      </w:p>
    </w:sdtContent>
  </w:sdt>
  <w:p w:rsidR="00343503" w:rsidRDefault="0034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D7" w:rsidRDefault="007827D7">
      <w:r>
        <w:separator/>
      </w:r>
    </w:p>
  </w:footnote>
  <w:footnote w:type="continuationSeparator" w:id="0">
    <w:p w:rsidR="007827D7" w:rsidRDefault="0078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16" w:rsidRPr="001A0030" w:rsidRDefault="00911141" w:rsidP="006E1E57">
    <w:pPr>
      <w:pStyle w:val="Nagwek2"/>
      <w:ind w:left="567"/>
      <w:rPr>
        <w:rFonts w:ascii="Century Gothic" w:hAnsi="Century Gothic"/>
        <w:b/>
        <w:caps/>
        <w:color w:val="003300"/>
        <w:spacing w:val="30"/>
        <w:sz w:val="30"/>
        <w:szCs w:val="30"/>
      </w:rPr>
    </w:pPr>
    <w:r w:rsidRPr="00911141">
      <w:rPr>
        <w:noProof/>
      </w:rPr>
      <w:pict>
        <v:group id="Group 7" o:spid="_x0000_s4097" style="position:absolute;left:0;text-align:left;margin-left:-37.05pt;margin-top:-.95pt;width:567.75pt;height:75.8pt;z-index:-251658240" coordorigin="252,690" coordsize="11355,1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9" type="#_x0000_t75" alt="herb powiatu łowickiego 1200 pxl" style="position:absolute;left:252;top:690;width:1186;height:1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ZIDXDAAAA2gAAAA8AAABkcnMvZG93bnJldi54bWxEj9Fqg0AURN8D+YflBvoW1/pQUpON2EDa&#10;gpSiyQdc3BuVuHfF3ar9+26h0MdhZs4wh2wxvZhodJ1lBY9RDIK4trrjRsH1ct7uQDiPrLG3TAq+&#10;yUF2XK8OmGo7c0lT5RsRIOxSVNB6P6RSurolgy6yA3HwbnY06IMcG6lHnAPc9DKJ4ydpsOOw0OJA&#10;p5bqe/VlFJSfZ4tvtnheptOsi91L/voxzEo9bJZ8D8LT4v/Df+13rSCB3yvhBsj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1kgNcMAAADaAAAADwAAAAAAAAAAAAAAAACf&#10;AgAAZHJzL2Rvd25yZXYueG1sUEsFBgAAAAAEAAQA9wAAAI8DAAAAAA==&#10;">
            <v:imagedata r:id="rId1" o:title="herb powiatu łowickiego 1200 pxl"/>
          </v:shape>
          <v:shape id="Obraz 0" o:spid="_x0000_s4098" type="#_x0000_t75" alt="Tarcza 2015.jpg" style="position:absolute;left:10248;top:690;width:1359;height:15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AevDAAAA2gAAAA8AAABkcnMvZG93bnJldi54bWxEj9FqwkAURN8L/sNyC77VjU0IJbpKaSj4&#10;Jo35gNvsNYlm78bdrca/7xYKPg4zc4ZZbycziCs531tWsFwkIIgbq3tuFdSHz5c3ED4gaxwsk4I7&#10;edhuZk9rLLS98Rddq9CKCGFfoIIuhLGQ0jcdGfQLOxJH72idwRCla6V2eItwM8jXJMmlwZ7jQocj&#10;fXTUnKsfo+ByWu5tne/T49nVY/adlbs6L5WaP0/vKxCBpvAI/7d3WkEKf1fi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MB68MAAADaAAAADwAAAAAAAAAAAAAAAACf&#10;AgAAZHJzL2Rvd25yZXYueG1sUEsFBgAAAAAEAAQA9wAAAI8DAAAAAA==&#10;">
            <v:imagedata r:id="rId2" o:title="Tarcza 2015"/>
          </v:shape>
        </v:group>
      </w:pict>
    </w:r>
    <w:r w:rsidR="004B391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Zes</w:t>
    </w:r>
    <w:r w:rsidR="0006098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 xml:space="preserve">pół  Szkół  Ponadgimnazjalnych Nr </w:t>
    </w:r>
    <w:r w:rsidR="004B3916" w:rsidRPr="001A0030">
      <w:rPr>
        <w:rFonts w:ascii="Century Gothic" w:hAnsi="Century Gothic"/>
        <w:b/>
        <w:caps/>
        <w:color w:val="003300"/>
        <w:spacing w:val="30"/>
        <w:sz w:val="30"/>
        <w:szCs w:val="30"/>
      </w:rPr>
      <w:t>2</w:t>
    </w:r>
  </w:p>
  <w:p w:rsidR="004B3916" w:rsidRPr="001A0030" w:rsidRDefault="004B3916" w:rsidP="006E1E57">
    <w:pPr>
      <w:ind w:left="426" w:right="-143"/>
      <w:jc w:val="center"/>
      <w:rPr>
        <w:rFonts w:ascii="Century Gothic" w:hAnsi="Century Gothic"/>
        <w:b/>
        <w:color w:val="003300"/>
        <w:spacing w:val="24"/>
      </w:rPr>
    </w:pPr>
    <w:r w:rsidRPr="001A0030">
      <w:rPr>
        <w:rFonts w:ascii="Century Gothic" w:hAnsi="Century Gothic"/>
        <w:b/>
        <w:color w:val="003300"/>
        <w:spacing w:val="24"/>
      </w:rPr>
      <w:t>Rolnicze Centrum Kształcenia Ustawicznego i Praktycznego</w:t>
    </w:r>
  </w:p>
  <w:p w:rsidR="004B3916" w:rsidRPr="001A0030" w:rsidRDefault="004B3916" w:rsidP="006E1E57">
    <w:pPr>
      <w:ind w:left="567"/>
      <w:jc w:val="center"/>
      <w:rPr>
        <w:rFonts w:ascii="Century Gothic" w:hAnsi="Century Gothic"/>
        <w:b/>
        <w:color w:val="003300"/>
        <w:spacing w:val="24"/>
      </w:rPr>
    </w:pPr>
    <w:r w:rsidRPr="001A0030">
      <w:rPr>
        <w:rFonts w:ascii="Century Gothic" w:hAnsi="Century Gothic"/>
        <w:b/>
        <w:color w:val="003300"/>
        <w:spacing w:val="24"/>
      </w:rPr>
      <w:t>im. Tadeusza Kościuszki w Łowiczu</w:t>
    </w:r>
  </w:p>
  <w:p w:rsidR="004B3916" w:rsidRPr="001A0030" w:rsidRDefault="004B3916" w:rsidP="006E1E57">
    <w:pPr>
      <w:ind w:left="567"/>
      <w:jc w:val="center"/>
      <w:rPr>
        <w:rFonts w:ascii="Century Gothic" w:hAnsi="Century Gothic"/>
        <w:b/>
        <w:color w:val="003300"/>
        <w:spacing w:val="24"/>
        <w:sz w:val="8"/>
      </w:rPr>
    </w:pPr>
  </w:p>
  <w:p w:rsidR="004B3916" w:rsidRDefault="004B3916" w:rsidP="006E1E57">
    <w:pPr>
      <w:ind w:left="567"/>
      <w:jc w:val="center"/>
      <w:rPr>
        <w:rFonts w:ascii="Century Gothic" w:hAnsi="Century Gothic"/>
        <w:lang w:val="en-US"/>
      </w:rPr>
    </w:pPr>
    <w:r w:rsidRPr="0062295E">
      <w:rPr>
        <w:rFonts w:ascii="Century Gothic" w:hAnsi="Century Gothic"/>
      </w:rPr>
      <w:t xml:space="preserve">99 - 400 Łowicz, ul. </w:t>
    </w:r>
    <w:proofErr w:type="spellStart"/>
    <w:r w:rsidRPr="00C81984">
      <w:rPr>
        <w:rFonts w:ascii="Century Gothic" w:hAnsi="Century Gothic"/>
        <w:lang w:val="en-US"/>
      </w:rPr>
      <w:t>Blich</w:t>
    </w:r>
    <w:proofErr w:type="spellEnd"/>
    <w:r w:rsidRPr="00C81984">
      <w:rPr>
        <w:rFonts w:ascii="Century Gothic" w:hAnsi="Century Gothic"/>
        <w:lang w:val="en-US"/>
      </w:rPr>
      <w:t xml:space="preserve"> 10</w:t>
    </w:r>
  </w:p>
  <w:p w:rsidR="004B3916" w:rsidRPr="00DE0D75" w:rsidRDefault="004B3916" w:rsidP="006E1E57">
    <w:pPr>
      <w:ind w:left="567"/>
      <w:jc w:val="center"/>
      <w:rPr>
        <w:rFonts w:ascii="Century Gothic" w:hAnsi="Century Gothic"/>
        <w:color w:val="003300"/>
        <w:sz w:val="2"/>
        <w:lang w:val="en-US"/>
      </w:rPr>
    </w:pPr>
  </w:p>
  <w:p w:rsidR="004B3916" w:rsidRPr="00C81984" w:rsidRDefault="004B3916" w:rsidP="006E1E57">
    <w:pPr>
      <w:pBdr>
        <w:bottom w:val="single" w:sz="24" w:space="1" w:color="FFCC00"/>
      </w:pBdr>
      <w:ind w:left="567"/>
      <w:jc w:val="center"/>
      <w:rPr>
        <w:rFonts w:ascii="Arial" w:hAnsi="Arial" w:cs="Arial"/>
        <w:sz w:val="20"/>
        <w:szCs w:val="20"/>
        <w:lang w:val="en-US"/>
      </w:rPr>
    </w:pPr>
    <w:r w:rsidRPr="00E86DAC">
      <w:rPr>
        <w:lang w:val="en-US"/>
      </w:rPr>
      <w:t xml:space="preserve">tel.(046) 837-37-05   fax. </w:t>
    </w:r>
    <w:r w:rsidRPr="00873F76">
      <w:rPr>
        <w:lang w:val="en-US"/>
      </w:rPr>
      <w:t>(46) 837-33-77   blich@zsp2lowicz.pl   www.zsp2lowicz.pl</w:t>
    </w:r>
  </w:p>
  <w:p w:rsidR="004B3916" w:rsidRPr="00FE2E80" w:rsidRDefault="004B39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71A"/>
    <w:multiLevelType w:val="hybridMultilevel"/>
    <w:tmpl w:val="A1801666"/>
    <w:lvl w:ilvl="0" w:tplc="AE2C5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1051F"/>
    <w:multiLevelType w:val="hybridMultilevel"/>
    <w:tmpl w:val="73003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C0AED"/>
    <w:multiLevelType w:val="hybridMultilevel"/>
    <w:tmpl w:val="798EB55C"/>
    <w:lvl w:ilvl="0" w:tplc="46769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F5F51"/>
    <w:multiLevelType w:val="hybridMultilevel"/>
    <w:tmpl w:val="B2B2DDC2"/>
    <w:lvl w:ilvl="0" w:tplc="17D00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41EA7"/>
    <w:multiLevelType w:val="hybridMultilevel"/>
    <w:tmpl w:val="4E4AC622"/>
    <w:lvl w:ilvl="0" w:tplc="2E6C3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165FB"/>
    <w:multiLevelType w:val="hybridMultilevel"/>
    <w:tmpl w:val="AF8AB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3B6"/>
    <w:multiLevelType w:val="hybridMultilevel"/>
    <w:tmpl w:val="C9BAA23C"/>
    <w:lvl w:ilvl="0" w:tplc="81DEA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23DC3"/>
    <w:multiLevelType w:val="hybridMultilevel"/>
    <w:tmpl w:val="45B47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4454"/>
    <w:multiLevelType w:val="hybridMultilevel"/>
    <w:tmpl w:val="43F6B120"/>
    <w:lvl w:ilvl="0" w:tplc="3436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476AE"/>
    <w:multiLevelType w:val="hybridMultilevel"/>
    <w:tmpl w:val="7922AE02"/>
    <w:lvl w:ilvl="0" w:tplc="B99889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860E71"/>
    <w:multiLevelType w:val="hybridMultilevel"/>
    <w:tmpl w:val="78AE49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25BC3"/>
    <w:multiLevelType w:val="hybridMultilevel"/>
    <w:tmpl w:val="036C82CE"/>
    <w:lvl w:ilvl="0" w:tplc="65AE2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D744A"/>
    <w:multiLevelType w:val="hybridMultilevel"/>
    <w:tmpl w:val="F3189F54"/>
    <w:lvl w:ilvl="0" w:tplc="9A12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067F7"/>
    <w:multiLevelType w:val="hybridMultilevel"/>
    <w:tmpl w:val="94F4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0594A"/>
    <w:multiLevelType w:val="hybridMultilevel"/>
    <w:tmpl w:val="2C1CB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56A0"/>
    <w:multiLevelType w:val="hybridMultilevel"/>
    <w:tmpl w:val="38C4180C"/>
    <w:lvl w:ilvl="0" w:tplc="73BEC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64C46"/>
    <w:multiLevelType w:val="hybridMultilevel"/>
    <w:tmpl w:val="BBD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0030"/>
    <w:rsid w:val="000333FB"/>
    <w:rsid w:val="000357D2"/>
    <w:rsid w:val="00056405"/>
    <w:rsid w:val="00060986"/>
    <w:rsid w:val="00076689"/>
    <w:rsid w:val="000A2BC4"/>
    <w:rsid w:val="000C19E6"/>
    <w:rsid w:val="000C73A1"/>
    <w:rsid w:val="001124FD"/>
    <w:rsid w:val="0011516A"/>
    <w:rsid w:val="001419F8"/>
    <w:rsid w:val="00164F9E"/>
    <w:rsid w:val="00196493"/>
    <w:rsid w:val="001A0030"/>
    <w:rsid w:val="001C384E"/>
    <w:rsid w:val="002548B8"/>
    <w:rsid w:val="00274344"/>
    <w:rsid w:val="002C4AA4"/>
    <w:rsid w:val="003242D1"/>
    <w:rsid w:val="00337043"/>
    <w:rsid w:val="00343503"/>
    <w:rsid w:val="00351CB4"/>
    <w:rsid w:val="003574F1"/>
    <w:rsid w:val="00361E46"/>
    <w:rsid w:val="00397803"/>
    <w:rsid w:val="003E0924"/>
    <w:rsid w:val="004205D4"/>
    <w:rsid w:val="00430E7F"/>
    <w:rsid w:val="0043227D"/>
    <w:rsid w:val="004326E4"/>
    <w:rsid w:val="004456B8"/>
    <w:rsid w:val="0045132E"/>
    <w:rsid w:val="00463F9F"/>
    <w:rsid w:val="004B3916"/>
    <w:rsid w:val="004C3881"/>
    <w:rsid w:val="00525822"/>
    <w:rsid w:val="00535193"/>
    <w:rsid w:val="00537CE4"/>
    <w:rsid w:val="0055096D"/>
    <w:rsid w:val="00573976"/>
    <w:rsid w:val="00593A77"/>
    <w:rsid w:val="005D308C"/>
    <w:rsid w:val="005F153A"/>
    <w:rsid w:val="00615767"/>
    <w:rsid w:val="0062295E"/>
    <w:rsid w:val="00631BEE"/>
    <w:rsid w:val="00657746"/>
    <w:rsid w:val="00674B23"/>
    <w:rsid w:val="0068173D"/>
    <w:rsid w:val="006A53A3"/>
    <w:rsid w:val="006B1AF9"/>
    <w:rsid w:val="006E1E57"/>
    <w:rsid w:val="006E48C6"/>
    <w:rsid w:val="00706172"/>
    <w:rsid w:val="00717485"/>
    <w:rsid w:val="00731517"/>
    <w:rsid w:val="007452C2"/>
    <w:rsid w:val="007827D7"/>
    <w:rsid w:val="007852F4"/>
    <w:rsid w:val="00791B16"/>
    <w:rsid w:val="007A10E5"/>
    <w:rsid w:val="007A6FA6"/>
    <w:rsid w:val="007D7BDB"/>
    <w:rsid w:val="007E2F36"/>
    <w:rsid w:val="00834274"/>
    <w:rsid w:val="008628BF"/>
    <w:rsid w:val="00873F76"/>
    <w:rsid w:val="00884149"/>
    <w:rsid w:val="008A3A3D"/>
    <w:rsid w:val="008A3C5A"/>
    <w:rsid w:val="008D2A6F"/>
    <w:rsid w:val="00911141"/>
    <w:rsid w:val="009333B3"/>
    <w:rsid w:val="00952B86"/>
    <w:rsid w:val="009B0F4A"/>
    <w:rsid w:val="009E2CF0"/>
    <w:rsid w:val="009E34A3"/>
    <w:rsid w:val="009F4CB9"/>
    <w:rsid w:val="00A0385E"/>
    <w:rsid w:val="00A05F3A"/>
    <w:rsid w:val="00A12B91"/>
    <w:rsid w:val="00A254B4"/>
    <w:rsid w:val="00A25920"/>
    <w:rsid w:val="00A64968"/>
    <w:rsid w:val="00AC5100"/>
    <w:rsid w:val="00AD00D4"/>
    <w:rsid w:val="00B13B74"/>
    <w:rsid w:val="00B37CDE"/>
    <w:rsid w:val="00B477A9"/>
    <w:rsid w:val="00B5607D"/>
    <w:rsid w:val="00B6536C"/>
    <w:rsid w:val="00B87AED"/>
    <w:rsid w:val="00B93119"/>
    <w:rsid w:val="00BB1FA9"/>
    <w:rsid w:val="00BC6FFE"/>
    <w:rsid w:val="00BF1EC4"/>
    <w:rsid w:val="00BF5C0A"/>
    <w:rsid w:val="00BF64C4"/>
    <w:rsid w:val="00C0396F"/>
    <w:rsid w:val="00C32053"/>
    <w:rsid w:val="00C34598"/>
    <w:rsid w:val="00C81984"/>
    <w:rsid w:val="00C901F8"/>
    <w:rsid w:val="00D1614D"/>
    <w:rsid w:val="00D433C6"/>
    <w:rsid w:val="00D45CC2"/>
    <w:rsid w:val="00D56801"/>
    <w:rsid w:val="00D675D4"/>
    <w:rsid w:val="00D843C5"/>
    <w:rsid w:val="00DC2889"/>
    <w:rsid w:val="00DE0D75"/>
    <w:rsid w:val="00E36CD6"/>
    <w:rsid w:val="00E65C99"/>
    <w:rsid w:val="00E67A0F"/>
    <w:rsid w:val="00E74780"/>
    <w:rsid w:val="00E86DAC"/>
    <w:rsid w:val="00E9081E"/>
    <w:rsid w:val="00EB24BC"/>
    <w:rsid w:val="00EC1045"/>
    <w:rsid w:val="00EE6EAD"/>
    <w:rsid w:val="00EF0BE0"/>
    <w:rsid w:val="00EF2A4F"/>
    <w:rsid w:val="00F14318"/>
    <w:rsid w:val="00F35B55"/>
    <w:rsid w:val="00F46BD3"/>
    <w:rsid w:val="00F6108F"/>
    <w:rsid w:val="00F947B4"/>
    <w:rsid w:val="00FB604A"/>
    <w:rsid w:val="00FE2E80"/>
    <w:rsid w:val="00FF55A0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B604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B604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B604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BE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04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604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FB60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4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04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604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B6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F0BE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F0BE0"/>
    <w:rPr>
      <w:rFonts w:ascii="Cambria" w:eastAsia="Times New Roman" w:hAnsi="Cambria" w:cs="Times New Roman"/>
      <w:i/>
      <w:iCs/>
      <w:color w:val="243F60"/>
    </w:rPr>
  </w:style>
  <w:style w:type="paragraph" w:styleId="Nagwek">
    <w:name w:val="header"/>
    <w:basedOn w:val="Normalny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8198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0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48B8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435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nr2\AppData\Local\Microsoft\Windows\Temporary%20Internet%20Files\Content.IE5\DIMC8ZHD\druk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firmowy szablon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Optimus</cp:lastModifiedBy>
  <cp:revision>2</cp:revision>
  <cp:lastPrinted>2017-12-11T12:26:00Z</cp:lastPrinted>
  <dcterms:created xsi:type="dcterms:W3CDTF">2017-12-13T11:39:00Z</dcterms:created>
  <dcterms:modified xsi:type="dcterms:W3CDTF">2017-12-13T11:39:00Z</dcterms:modified>
</cp:coreProperties>
</file>