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B" w:rsidRPr="00FC24A1" w:rsidRDefault="004D5F3B" w:rsidP="0056734C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>Harmonogram części pisemnej</w:t>
      </w:r>
    </w:p>
    <w:p w:rsidR="004D5F3B" w:rsidRPr="00FC24A1" w:rsidRDefault="004D5F3B" w:rsidP="007E76CC">
      <w:pPr>
        <w:spacing w:after="6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 xml:space="preserve">egzaminów potwierdzających kwalifikacje w zawodzie </w:t>
      </w:r>
    </w:p>
    <w:p w:rsidR="004D5F3B" w:rsidRPr="00FC24A1" w:rsidRDefault="004D5F3B" w:rsidP="007E76CC">
      <w:pPr>
        <w:spacing w:after="6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 xml:space="preserve">w ZSP nr 2 RCKUiP w Łowiczu w sesji czerwiec - lipiec 2017 r. </w:t>
      </w:r>
    </w:p>
    <w:p w:rsidR="004D5F3B" w:rsidRPr="00FC24A1" w:rsidRDefault="004D5F3B" w:rsidP="007E76CC">
      <w:pPr>
        <w:spacing w:after="60" w:line="240" w:lineRule="auto"/>
        <w:jc w:val="center"/>
        <w:rPr>
          <w:b/>
          <w:bCs/>
          <w:color w:val="000000"/>
          <w:sz w:val="2"/>
          <w:szCs w:val="2"/>
          <w:u w:val="single"/>
        </w:rPr>
      </w:pPr>
    </w:p>
    <w:p w:rsidR="004D5F3B" w:rsidRPr="00FC24A1" w:rsidRDefault="004D5F3B" w:rsidP="007E76CC">
      <w:pPr>
        <w:spacing w:after="60" w:line="240" w:lineRule="auto"/>
        <w:jc w:val="center"/>
        <w:rPr>
          <w:b/>
          <w:bCs/>
          <w:color w:val="000000"/>
          <w:sz w:val="28"/>
          <w:szCs w:val="28"/>
        </w:rPr>
      </w:pPr>
      <w:r w:rsidRPr="00FC24A1">
        <w:rPr>
          <w:b/>
          <w:bCs/>
          <w:color w:val="000000"/>
          <w:sz w:val="28"/>
          <w:szCs w:val="28"/>
        </w:rPr>
        <w:t xml:space="preserve">Data egzaminu: 20 czerwca 2017 r. </w:t>
      </w:r>
    </w:p>
    <w:p w:rsidR="004D5F3B" w:rsidRPr="00FC24A1" w:rsidRDefault="004D5F3B" w:rsidP="007E76CC">
      <w:pPr>
        <w:spacing w:after="60" w:line="240" w:lineRule="auto"/>
        <w:jc w:val="center"/>
        <w:rPr>
          <w:b/>
          <w:bCs/>
          <w:color w:val="000000"/>
          <w:sz w:val="2"/>
          <w:szCs w:val="2"/>
        </w:rPr>
      </w:pPr>
    </w:p>
    <w:tbl>
      <w:tblPr>
        <w:tblW w:w="1049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70" w:type="dxa"/>
          <w:right w:w="70" w:type="dxa"/>
        </w:tblCellMar>
        <w:tblLook w:val="00A0"/>
      </w:tblPr>
      <w:tblGrid>
        <w:gridCol w:w="419"/>
        <w:gridCol w:w="3370"/>
        <w:gridCol w:w="1501"/>
        <w:gridCol w:w="419"/>
        <w:gridCol w:w="3289"/>
        <w:gridCol w:w="1501"/>
      </w:tblGrid>
      <w:tr w:rsidR="004D5F3B" w:rsidRPr="00661FB8">
        <w:trPr>
          <w:trHeight w:val="315"/>
          <w:jc w:val="center"/>
        </w:trPr>
        <w:tc>
          <w:tcPr>
            <w:tcW w:w="10499" w:type="dxa"/>
            <w:gridSpan w:val="6"/>
            <w:noWrap/>
            <w:vAlign w:val="bottom"/>
          </w:tcPr>
          <w:p w:rsidR="004D5F3B" w:rsidRPr="00FC24A1" w:rsidRDefault="004D5F3B" w:rsidP="007E76CC">
            <w:pPr>
              <w:spacing w:after="6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24A1">
              <w:rPr>
                <w:b/>
                <w:bCs/>
                <w:color w:val="000000"/>
                <w:sz w:val="28"/>
                <w:szCs w:val="28"/>
                <w:lang w:eastAsia="pl-PL"/>
              </w:rPr>
              <w:t>SALA GIMNASTYCZNA  godz. 10:00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19" w:type="dxa"/>
            <w:tcBorders>
              <w:bottom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FC24A1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7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FC24A1">
              <w:rPr>
                <w:b/>
                <w:bCs/>
                <w:color w:val="000000"/>
                <w:lang w:eastAsia="pl-PL"/>
              </w:rPr>
              <w:t>Zdający</w:t>
            </w:r>
          </w:p>
        </w:tc>
        <w:tc>
          <w:tcPr>
            <w:tcW w:w="1501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FC24A1">
              <w:rPr>
                <w:b/>
                <w:bCs/>
                <w:color w:val="000000"/>
                <w:lang w:eastAsia="pl-PL"/>
              </w:rPr>
              <w:t>Kwalifikacja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FC24A1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FC24A1">
              <w:rPr>
                <w:b/>
                <w:bCs/>
                <w:color w:val="000000"/>
                <w:lang w:eastAsia="pl-PL"/>
              </w:rPr>
              <w:t>Zdający</w:t>
            </w:r>
          </w:p>
        </w:tc>
        <w:tc>
          <w:tcPr>
            <w:tcW w:w="1501" w:type="dxa"/>
            <w:tcBorders>
              <w:left w:val="single" w:sz="4" w:space="0" w:color="FFFFFF"/>
              <w:bottom w:val="single" w:sz="4" w:space="0" w:color="000000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FC24A1">
              <w:rPr>
                <w:b/>
                <w:bCs/>
                <w:color w:val="000000"/>
                <w:lang w:eastAsia="pl-PL"/>
              </w:rPr>
              <w:t>Kwalifikacja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top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Bednarek Jakub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Bieguszewski Daniel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Bruc Bartosz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42.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Brzozowski Damian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Budzeń Piotr Kamil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43.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Brzózka Jakub Stanisław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Czerbniak Aleksandra Maria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44.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Duda Jakub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Dylik Krystian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45.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Dylewski Wiktor Kacper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Gajda Adrian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46.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Dziedzic Damian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Golis Szymon Wojciech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47.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 xml:space="preserve">Gasiński Krzysztof 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8.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Jabłoński Damian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48.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Górowski Damian Zbigniew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9.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Jerzyński Dominik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49.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Kaźmierczak Filip Jakub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10.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Kaczor Michał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50.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Kaźmierczak Mateusz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11.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Karasiewicz Michalina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51.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Kaźmierczak Przemysław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12.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Kotlarska Michalina Agata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52.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Kowalski Jan Tomasz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13.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Kuliński Piotr Adam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53.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Makowski Maciej Michał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14.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Lenarczyk Oskar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54.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Masłowski Michał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15.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Majer Paulina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55.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Mitręga Jakub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16.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Paluch Agata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56.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Nowak Kacper Jan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17.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Pęśko Patrycja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57.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Pietrzak Rafał Mateusz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18.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Pietrzak Mateusz Piotr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58.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Ruta Adrian Mateusz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19.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Redo Paweł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59.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Słoma Seweryn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20.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Russek Katarzyna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60.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Słomski Michał Piotr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21.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Sosnowski Kacper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61.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Sobierajski Krzysztof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22.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Stasiak Cezary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A.30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62.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Tomasik Bartłomiej Jan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63.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Wichulski Mateusz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23.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Bodek Kamil Mikołaj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64.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Zabost Norbert Piotr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24.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Dylik Piotr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65.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Zyga Jakub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25.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Górajek Łukasz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 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26.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Grabowicz Bartłomiej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66.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Antos Dominika Karina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27.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Gruziel Wiktor Adam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67.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Jabłoński Wojciech Jakub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28.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Luberacki Bartłomiej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68.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Kaźmierczyk Klaudia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29.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Milczarek Daniel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69.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Kubiszewski Jakub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30.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Pastusiak Krystian Karol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70.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Majer Daria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31.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Polit Michał Artur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71.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Mika Kamil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32.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Różycki Krystian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72.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Sadowski Adam Paweł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33.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Salamon Jakub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73.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Siatkowski Adrian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34.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Siejka Szymon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74.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Sokołowska Klaudia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35.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Staniszewski Bartosz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75.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Walędziak Anna Maria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36.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Stefański Artur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76.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Wielec Patrycja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37.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Szkopiak Szymon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77.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Woźniak Aleksandra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38.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Trela Maciej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78.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Zielak Marcin Jan</w:t>
            </w: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T.06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39.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Wasilewski Rafał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 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4D5F3B" w:rsidRPr="00661FB8">
        <w:trPr>
          <w:trHeight w:val="283"/>
          <w:jc w:val="center"/>
        </w:trPr>
        <w:tc>
          <w:tcPr>
            <w:tcW w:w="419" w:type="dxa"/>
            <w:tcBorders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40.</w:t>
            </w:r>
          </w:p>
        </w:tc>
        <w:tc>
          <w:tcPr>
            <w:tcW w:w="3370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Witkowski Bartosz Jan</w:t>
            </w:r>
          </w:p>
        </w:tc>
        <w:tc>
          <w:tcPr>
            <w:tcW w:w="1501" w:type="dxa"/>
            <w:tcBorders>
              <w:left w:val="single" w:sz="4" w:space="0" w:color="FFFFFF"/>
              <w:right w:val="single" w:sz="4" w:space="0" w:color="000000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M.01</w:t>
            </w: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 </w:t>
            </w:r>
          </w:p>
        </w:tc>
        <w:tc>
          <w:tcPr>
            <w:tcW w:w="3289" w:type="dxa"/>
            <w:tcBorders>
              <w:left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501" w:type="dxa"/>
            <w:tcBorders>
              <w:lef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D5F3B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4D5F3B" w:rsidRDefault="004D5F3B">
      <w:pPr>
        <w:spacing w:after="200" w:line="276" w:lineRule="auto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:rsidR="004D5F3B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>Harmonogram części pisemnej</w:t>
      </w: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 xml:space="preserve">egzaminów potwierdzających kwalifikacje w zawodzie </w:t>
      </w: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 xml:space="preserve">w ZSP nr 2 RCKUiP w Łowiczu w sesji czerwiec - lipiec 2017 r. </w:t>
      </w:r>
    </w:p>
    <w:p w:rsidR="004D5F3B" w:rsidRPr="009F4DC5" w:rsidRDefault="004D5F3B" w:rsidP="00150398">
      <w:pPr>
        <w:spacing w:after="120" w:line="240" w:lineRule="auto"/>
        <w:jc w:val="center"/>
        <w:rPr>
          <w:b/>
          <w:bCs/>
          <w:color w:val="000000"/>
          <w:sz w:val="2"/>
          <w:szCs w:val="2"/>
          <w:u w:val="single"/>
        </w:rPr>
      </w:pPr>
    </w:p>
    <w:p w:rsidR="004D5F3B" w:rsidRPr="00515A17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515A17">
        <w:rPr>
          <w:b/>
          <w:bCs/>
          <w:color w:val="000000"/>
          <w:sz w:val="28"/>
          <w:szCs w:val="28"/>
          <w:u w:val="single"/>
        </w:rPr>
        <w:t xml:space="preserve">Data egzaminu: 20 czerwca 2017 r. </w:t>
      </w:r>
    </w:p>
    <w:p w:rsidR="004D5F3B" w:rsidRPr="009F4DC5" w:rsidRDefault="004D5F3B" w:rsidP="00150398">
      <w:pPr>
        <w:spacing w:after="120" w:line="240" w:lineRule="auto"/>
        <w:jc w:val="center"/>
        <w:rPr>
          <w:b/>
          <w:bCs/>
          <w:color w:val="000000"/>
          <w:sz w:val="2"/>
          <w:szCs w:val="2"/>
        </w:rPr>
      </w:pPr>
    </w:p>
    <w:p w:rsidR="004D5F3B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</w:rPr>
      </w:pPr>
      <w:r w:rsidRPr="00FC24A1">
        <w:rPr>
          <w:b/>
          <w:bCs/>
          <w:color w:val="000000"/>
          <w:sz w:val="28"/>
          <w:szCs w:val="28"/>
        </w:rPr>
        <w:t>SALA WYKŁADOWA I</w:t>
      </w:r>
    </w:p>
    <w:tbl>
      <w:tblPr>
        <w:tblW w:w="10661" w:type="dxa"/>
        <w:jc w:val="center"/>
        <w:tblCellMar>
          <w:left w:w="70" w:type="dxa"/>
          <w:right w:w="70" w:type="dxa"/>
        </w:tblCellMar>
        <w:tblLook w:val="00A0"/>
      </w:tblPr>
      <w:tblGrid>
        <w:gridCol w:w="454"/>
        <w:gridCol w:w="3139"/>
        <w:gridCol w:w="1667"/>
        <w:gridCol w:w="444"/>
        <w:gridCol w:w="3477"/>
        <w:gridCol w:w="1480"/>
      </w:tblGrid>
      <w:tr w:rsidR="004D5F3B" w:rsidRPr="00661FB8">
        <w:trPr>
          <w:trHeight w:val="315"/>
          <w:jc w:val="center"/>
        </w:trPr>
        <w:tc>
          <w:tcPr>
            <w:tcW w:w="52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24A1">
              <w:rPr>
                <w:b/>
                <w:bCs/>
                <w:color w:val="000000"/>
                <w:sz w:val="28"/>
                <w:szCs w:val="28"/>
                <w:lang w:eastAsia="pl-PL"/>
              </w:rPr>
              <w:t>godz.10:00</w:t>
            </w:r>
          </w:p>
        </w:tc>
        <w:tc>
          <w:tcPr>
            <w:tcW w:w="540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12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24A1">
              <w:rPr>
                <w:b/>
                <w:bCs/>
                <w:color w:val="000000"/>
                <w:sz w:val="28"/>
                <w:szCs w:val="28"/>
                <w:lang w:eastAsia="pl-PL"/>
              </w:rPr>
              <w:t>godz. 12:00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Błaszczyk Jolanta Zofia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Blus Rafał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Boczek Marcin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Cichosz Bogumiła Anna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Bogusz Michał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Figat Sebastian Jan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Dałek Cezary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Jaskulski Sławomir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Gawrysiak Edyta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Kobierecki Andrzej Łukasz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Grzelak Sylwia Grażyna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Matusiak Łukasz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Jaruga Karol Piotr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Okraska Łukasz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Kowalik Krystian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Siniarski Piotr Bogdan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Kowalska Agata Jadwiga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Stańczak Łukasz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Krupińska Natalia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Trzaskowski Jarosław Adam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Łopata Piotr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Waracki Karol Jan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Majchrzak Piotr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Wojciechowski Michał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R.16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Maszkowska Natalia Lidia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Muras Marek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August Katarzyna Beata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Olejniczak Katarzyna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Ciupa Natalia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Orłowski Damian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Pietrzak Ewa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Pietrzak Paulina Elżbieta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Puczyńska Violetta Iwona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Płuska Natalia Dominika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Sołtyszewska Malwina Faustyna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Polit Michał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Urzędowicz Beata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Sapińska Sylwia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Walczak Ewelina Martyna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Siekiera Piotr Łukasz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Zawiślak Patryk Piotr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Sierota Patrycja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Smolarek Krzysztof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Snopek Konrad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Trębska Karolina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Wojda Dominika</w:t>
            </w:r>
          </w:p>
        </w:tc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R.03</w:t>
            </w:r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5F3B" w:rsidRDefault="004D5F3B" w:rsidP="00150398">
      <w:pPr>
        <w:jc w:val="center"/>
        <w:rPr>
          <w:b/>
          <w:bCs/>
          <w:color w:val="000000"/>
          <w:sz w:val="28"/>
          <w:szCs w:val="28"/>
        </w:rPr>
      </w:pPr>
    </w:p>
    <w:p w:rsidR="004D5F3B" w:rsidRPr="009F4DC5" w:rsidRDefault="004D5F3B" w:rsidP="00150398">
      <w:pPr>
        <w:jc w:val="center"/>
        <w:rPr>
          <w:b/>
          <w:bCs/>
          <w:color w:val="000000"/>
          <w:sz w:val="10"/>
          <w:szCs w:val="10"/>
        </w:rPr>
      </w:pPr>
    </w:p>
    <w:p w:rsidR="004D5F3B" w:rsidRPr="00FC24A1" w:rsidRDefault="004D5F3B" w:rsidP="00150398">
      <w:pPr>
        <w:jc w:val="center"/>
        <w:rPr>
          <w:b/>
          <w:bCs/>
          <w:color w:val="000000"/>
          <w:sz w:val="28"/>
          <w:szCs w:val="28"/>
        </w:rPr>
      </w:pPr>
      <w:r w:rsidRPr="00FC24A1">
        <w:rPr>
          <w:b/>
          <w:bCs/>
          <w:color w:val="000000"/>
          <w:sz w:val="28"/>
          <w:szCs w:val="28"/>
        </w:rPr>
        <w:t>SALA WYKŁADOWA I</w:t>
      </w:r>
    </w:p>
    <w:tbl>
      <w:tblPr>
        <w:tblW w:w="4637" w:type="dxa"/>
        <w:jc w:val="center"/>
        <w:tblCellMar>
          <w:left w:w="70" w:type="dxa"/>
          <w:right w:w="70" w:type="dxa"/>
        </w:tblCellMar>
        <w:tblLook w:val="00A0"/>
      </w:tblPr>
      <w:tblGrid>
        <w:gridCol w:w="444"/>
        <w:gridCol w:w="2515"/>
        <w:gridCol w:w="1678"/>
      </w:tblGrid>
      <w:tr w:rsidR="004D5F3B" w:rsidRPr="00661FB8">
        <w:trPr>
          <w:trHeight w:val="266"/>
          <w:jc w:val="center"/>
        </w:trPr>
        <w:tc>
          <w:tcPr>
            <w:tcW w:w="463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24A1">
              <w:rPr>
                <w:b/>
                <w:bCs/>
                <w:color w:val="000000"/>
                <w:sz w:val="28"/>
                <w:szCs w:val="28"/>
                <w:lang w:eastAsia="pl-PL"/>
              </w:rPr>
              <w:t>godz. 14:00</w:t>
            </w:r>
          </w:p>
        </w:tc>
      </w:tr>
      <w:tr w:rsidR="004D5F3B" w:rsidRPr="00661FB8">
        <w:trPr>
          <w:trHeight w:val="240"/>
          <w:jc w:val="center"/>
        </w:trPr>
        <w:tc>
          <w:tcPr>
            <w:tcW w:w="4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4D5F3B" w:rsidRPr="00661FB8">
        <w:trPr>
          <w:trHeight w:val="3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D5F3B" w:rsidRPr="00661FB8">
        <w:trPr>
          <w:trHeight w:val="266"/>
          <w:jc w:val="center"/>
        </w:trPr>
        <w:tc>
          <w:tcPr>
            <w:tcW w:w="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Masłowski Bartosz</w:t>
            </w:r>
          </w:p>
        </w:tc>
        <w:tc>
          <w:tcPr>
            <w:tcW w:w="1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M.43</w:t>
            </w:r>
          </w:p>
        </w:tc>
      </w:tr>
    </w:tbl>
    <w:p w:rsidR="004D5F3B" w:rsidRPr="00FC24A1" w:rsidRDefault="004D5F3B" w:rsidP="00150398">
      <w:pPr>
        <w:jc w:val="center"/>
        <w:rPr>
          <w:b/>
          <w:bCs/>
          <w:color w:val="000000"/>
          <w:sz w:val="28"/>
          <w:szCs w:val="28"/>
        </w:rPr>
      </w:pPr>
    </w:p>
    <w:p w:rsidR="004D5F3B" w:rsidRDefault="004D5F3B">
      <w:pPr>
        <w:spacing w:after="200" w:line="276" w:lineRule="auto"/>
        <w:rPr>
          <w:b/>
          <w:bCs/>
          <w:color w:val="000000"/>
          <w:sz w:val="28"/>
          <w:szCs w:val="28"/>
          <w:u w:val="single"/>
        </w:rPr>
      </w:pP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>Harmonogram części pisemnej</w:t>
      </w: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 xml:space="preserve">egzaminów potwierdzających kwalifikacje w zawodzie </w:t>
      </w: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 xml:space="preserve">w ZSP nr 2 RCKUiP w Łowiczu w sesji czerwiec - lipiec 2017 r. </w:t>
      </w: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10"/>
          <w:szCs w:val="10"/>
          <w:u w:val="single"/>
        </w:rPr>
      </w:pPr>
    </w:p>
    <w:p w:rsidR="004D5F3B" w:rsidRPr="00515A17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515A17">
        <w:rPr>
          <w:b/>
          <w:bCs/>
          <w:color w:val="000000"/>
          <w:sz w:val="28"/>
          <w:szCs w:val="28"/>
          <w:u w:val="single"/>
        </w:rPr>
        <w:t xml:space="preserve">Data egzaminu: 20 czerwca 2017 r. </w:t>
      </w:r>
    </w:p>
    <w:p w:rsidR="004D5F3B" w:rsidRPr="00A40D24" w:rsidRDefault="004D5F3B" w:rsidP="00150398">
      <w:pPr>
        <w:spacing w:after="120" w:line="240" w:lineRule="auto"/>
        <w:jc w:val="center"/>
        <w:rPr>
          <w:b/>
          <w:bCs/>
          <w:color w:val="000000"/>
          <w:sz w:val="10"/>
          <w:szCs w:val="10"/>
        </w:rPr>
      </w:pPr>
    </w:p>
    <w:p w:rsidR="004D5F3B" w:rsidRPr="00A40D24" w:rsidRDefault="004D5F3B" w:rsidP="00150398">
      <w:pPr>
        <w:spacing w:after="120" w:line="240" w:lineRule="auto"/>
        <w:jc w:val="center"/>
        <w:rPr>
          <w:b/>
          <w:bCs/>
          <w:color w:val="000000"/>
          <w:sz w:val="10"/>
          <w:szCs w:val="10"/>
        </w:rPr>
      </w:pPr>
      <w:r w:rsidRPr="00FC24A1">
        <w:rPr>
          <w:b/>
          <w:bCs/>
          <w:color w:val="000000"/>
          <w:sz w:val="28"/>
          <w:szCs w:val="28"/>
        </w:rPr>
        <w:t>SALA WYKŁADOWA II</w:t>
      </w:r>
    </w:p>
    <w:tbl>
      <w:tblPr>
        <w:tblW w:w="1072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A0"/>
      </w:tblPr>
      <w:tblGrid>
        <w:gridCol w:w="444"/>
        <w:gridCol w:w="3576"/>
        <w:gridCol w:w="1449"/>
        <w:gridCol w:w="461"/>
        <w:gridCol w:w="3146"/>
        <w:gridCol w:w="1693"/>
      </w:tblGrid>
      <w:tr w:rsidR="004D5F3B" w:rsidRPr="00661FB8">
        <w:trPr>
          <w:trHeight w:val="315"/>
          <w:jc w:val="center"/>
        </w:trPr>
        <w:tc>
          <w:tcPr>
            <w:tcW w:w="5420" w:type="dxa"/>
            <w:gridSpan w:val="3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24A1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 godz. 10:00</w:t>
            </w:r>
          </w:p>
        </w:tc>
        <w:tc>
          <w:tcPr>
            <w:tcW w:w="5300" w:type="dxa"/>
            <w:gridSpan w:val="3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24A1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     godz. 12:00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tcBorders>
              <w:bottom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tcBorders>
              <w:top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Białkowska Wiktoria Katarzyna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Godziszewski Łukasz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Bieguszewska Paulina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Gruziel Adrian Dominik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Bogusz Wiktoria Maria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Kosiorek Piotr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Guzek Joanna Monika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Krakowiak Bartosz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Jabłoński Piotr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Kuciński Karol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Jagielska Izabela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Marat Mateusz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Jaska Grzegorz Andrzej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Michalski Dominik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Jóźwiak Justyna Paulina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Milczarek Paweł Tomasz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Kania Patrycja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Molenda Marek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Kuc Agata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Panek Daniel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Muras Karolina Magdalena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Stodolski Filip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Siejka Paulina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Strugiński Jan Jakub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Skowrońska Daria Maria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T.02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Surmacz Albert Szymon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Szczepański Rafał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Ambroziak Marcin Piotr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Śliwiński Konrad Dominik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Dutkowski Łukasz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Tadeusiak Rafał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Dymek Daniel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Wiechno Łukasz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E.13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Kołucki Mateusz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Kozłowski Łukasz Kamil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lang w:eastAsia="pl-PL"/>
              </w:rPr>
            </w:pPr>
            <w:r w:rsidRPr="00FC24A1">
              <w:rPr>
                <w:color w:val="000000"/>
                <w:lang w:eastAsia="pl-PL"/>
              </w:rPr>
              <w:t>Górowski Krystian Kamil</w:t>
            </w:r>
          </w:p>
        </w:tc>
        <w:tc>
          <w:tcPr>
            <w:tcW w:w="1693" w:type="dxa"/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lang w:eastAsia="pl-PL"/>
              </w:rPr>
            </w:pPr>
            <w:r w:rsidRPr="00993263">
              <w:rPr>
                <w:b/>
                <w:bCs/>
                <w:color w:val="FF0000"/>
                <w:lang w:eastAsia="pl-PL"/>
              </w:rPr>
              <w:t>T.15</w:t>
            </w: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Łukawski Piotr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Maciaszek Kamil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Majcher Przemysław Mateusz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Menes Adrian Dariusz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5300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Okraska Kamil Damian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Szustakiewicz Cezary Tomasz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Ślusarek Krzysztof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Witkowski Dominik Adam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Wodzyński Łukasz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Wojciechowski Piotr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Wołek Jarosław Grzegorz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315"/>
          <w:jc w:val="center"/>
        </w:trPr>
        <w:tc>
          <w:tcPr>
            <w:tcW w:w="395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57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Zajączkowski Piotr Patryk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noWrap/>
            <w:vAlign w:val="bottom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M.01z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6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noWrap/>
            <w:vAlign w:val="bottom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5F3B" w:rsidRPr="00FC24A1" w:rsidRDefault="004D5F3B" w:rsidP="00150398">
      <w:pPr>
        <w:rPr>
          <w:b/>
          <w:bCs/>
          <w:color w:val="000000"/>
          <w:sz w:val="28"/>
          <w:szCs w:val="28"/>
        </w:rPr>
      </w:pPr>
    </w:p>
    <w:p w:rsidR="004D5F3B" w:rsidRPr="00FC24A1" w:rsidRDefault="004D5F3B" w:rsidP="00150398">
      <w:pPr>
        <w:rPr>
          <w:b/>
          <w:bCs/>
          <w:color w:val="000000"/>
          <w:sz w:val="28"/>
          <w:szCs w:val="28"/>
          <w:u w:val="single"/>
        </w:rPr>
      </w:pP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>Harmonogram części pisemnej</w:t>
      </w: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 xml:space="preserve">egzaminów potwierdzających kwalifikacje w zawodzie </w:t>
      </w: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C24A1">
        <w:rPr>
          <w:b/>
          <w:bCs/>
          <w:color w:val="000000"/>
          <w:sz w:val="28"/>
          <w:szCs w:val="28"/>
          <w:u w:val="single"/>
        </w:rPr>
        <w:t xml:space="preserve">w ZSP nr 2 RCKUiP w Łowiczu w sesji czerwiec - lipiec 2017 r. </w:t>
      </w:r>
    </w:p>
    <w:p w:rsidR="004D5F3B" w:rsidRPr="00FC24A1" w:rsidRDefault="004D5F3B" w:rsidP="00150398">
      <w:pPr>
        <w:spacing w:after="120" w:line="240" w:lineRule="auto"/>
        <w:jc w:val="center"/>
        <w:rPr>
          <w:b/>
          <w:bCs/>
          <w:color w:val="000000"/>
          <w:sz w:val="10"/>
          <w:szCs w:val="10"/>
          <w:u w:val="single"/>
        </w:rPr>
      </w:pPr>
    </w:p>
    <w:p w:rsidR="004D5F3B" w:rsidRDefault="004D5F3B" w:rsidP="00150398">
      <w:pPr>
        <w:spacing w:after="12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515A17">
        <w:rPr>
          <w:b/>
          <w:bCs/>
          <w:color w:val="000000"/>
          <w:sz w:val="28"/>
          <w:szCs w:val="28"/>
          <w:u w:val="single"/>
        </w:rPr>
        <w:t xml:space="preserve">Data egzaminu: 20 czerwca 2017 r. </w:t>
      </w:r>
    </w:p>
    <w:p w:rsidR="004D5F3B" w:rsidRPr="00515A17" w:rsidRDefault="004D5F3B" w:rsidP="00150398">
      <w:pPr>
        <w:spacing w:after="120" w:line="240" w:lineRule="auto"/>
        <w:jc w:val="center"/>
        <w:rPr>
          <w:b/>
          <w:bCs/>
          <w:color w:val="000000"/>
          <w:sz w:val="10"/>
          <w:szCs w:val="10"/>
          <w:u w:val="single"/>
        </w:rPr>
      </w:pPr>
    </w:p>
    <w:tbl>
      <w:tblPr>
        <w:tblW w:w="1081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A0"/>
      </w:tblPr>
      <w:tblGrid>
        <w:gridCol w:w="444"/>
        <w:gridCol w:w="3425"/>
        <w:gridCol w:w="1465"/>
        <w:gridCol w:w="444"/>
        <w:gridCol w:w="3567"/>
        <w:gridCol w:w="1465"/>
      </w:tblGrid>
      <w:tr w:rsidR="004D5F3B" w:rsidRPr="00661FB8">
        <w:trPr>
          <w:trHeight w:val="315"/>
          <w:jc w:val="center"/>
        </w:trPr>
        <w:tc>
          <w:tcPr>
            <w:tcW w:w="10810" w:type="dxa"/>
            <w:gridSpan w:val="6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C24A1">
              <w:rPr>
                <w:b/>
                <w:bCs/>
                <w:color w:val="000000"/>
                <w:sz w:val="28"/>
                <w:szCs w:val="28"/>
                <w:lang w:eastAsia="pl-PL"/>
              </w:rPr>
              <w:t>SALA GIMNASTYCZNA  godz. 12:00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tcBorders>
              <w:bottom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tcBorders>
              <w:top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Bednarek Damian</w:t>
            </w: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Kołodziejski Daniel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Bryk Szymon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Krawiec Adrian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Chmurski Mateusz Jan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Miziołek Adam Grzegorz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Czubak Adam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Rojek Adam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Fijołek Agata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Różycki Radosław Maciej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Gać Damian Grzegorz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Siekiera Jakub Piotr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Gałązka Adam Aleksander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Sumiński Daniel Sylwester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Grzegory-Roróg Błażej Dawid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Surma Damian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Guzek Piotr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Szymanik Szymon Mirosław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Kapuścińska Karolina Anna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Tarkowski Marcin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Kosiacki Arkadiusz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Więcek Przemysław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Kostrzewa Klaudia Katarzyna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Wroński Wojciech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Kowalski Dominik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Kroc Daria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Bodych Marcin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Kubiak Robert Cezary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Bulski Patryk Dominik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Kucińska Dominika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Burzyński Damian Krzysztof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Kunikowski Piotr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Dobrzyński Mateusz Antoni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Kuza Cezary Krzysztof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Duranowski Sebastian Damian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Malinowski Kacper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Florczak Przemysław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Mika Adrian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Gajda Patryk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Nowak Paulina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Jarosiński Sebastian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Pięta Aleksandra Anna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Kaczmarski Szymon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Pryk Kamila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Koza Adam Karol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Redzisz Klaudia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Latoszewski Kamil Krzysztof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Rybus Bartłomiej Paweł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Maciaszek Adrian Krzysztof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Skowronek Bartosz Jarosław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A.31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Miazek Jakub Maciej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Mitrowski Damian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Bodych Bartłomiej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Miziołek Dawid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Cybularczyk Bartłomiej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Siewierski Krzysztof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Dąbrowski Marcin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Sobieszek Kamil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Domański Łukasz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Szkup Karol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Gałaj Krzysztof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Szymański Damian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Górski Dawid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Wielimborek Rafał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Graszka Łukasz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Wilczak Piotr Krzysztof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Grzegory-Roróg Łukasz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Witkowski Maciej Daniel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Grzywacz Maciej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Witkowski Wojciech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Kaczor Przemysław Jakub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Wołek Kamil Sebastian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Kalota Kamil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Woźniak Marcin Tomasz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Kamiński Dominik Adam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Wójcik Jakub Maciej</w:t>
            </w:r>
          </w:p>
        </w:tc>
        <w:tc>
          <w:tcPr>
            <w:tcW w:w="1465" w:type="dxa"/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M.02z</w:t>
            </w:r>
          </w:p>
        </w:tc>
      </w:tr>
      <w:tr w:rsidR="004D5F3B" w:rsidRPr="00661FB8">
        <w:trPr>
          <w:trHeight w:val="283"/>
          <w:jc w:val="center"/>
        </w:trPr>
        <w:tc>
          <w:tcPr>
            <w:tcW w:w="444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42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Kołaczyński Piotr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noWrap/>
            <w:vAlign w:val="center"/>
          </w:tcPr>
          <w:p w:rsidR="004D5F3B" w:rsidRPr="00993263" w:rsidRDefault="004D5F3B" w:rsidP="004C4E51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93263">
              <w:rPr>
                <w:b/>
                <w:bCs/>
                <w:color w:val="FF0000"/>
                <w:sz w:val="24"/>
                <w:szCs w:val="24"/>
                <w:lang w:eastAsia="pl-PL"/>
              </w:rPr>
              <w:t>M.02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4A1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7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noWrap/>
            <w:vAlign w:val="center"/>
          </w:tcPr>
          <w:p w:rsidR="004D5F3B" w:rsidRPr="00FC24A1" w:rsidRDefault="004D5F3B" w:rsidP="004C4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D5F3B" w:rsidRDefault="004D5F3B"/>
    <w:sectPr w:rsidR="004D5F3B" w:rsidSect="007E76CC">
      <w:headerReference w:type="default" r:id="rId6"/>
      <w:pgSz w:w="11906" w:h="16838"/>
      <w:pgMar w:top="227" w:right="340" w:bottom="22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3B" w:rsidRDefault="004D5F3B" w:rsidP="00AB30D1">
      <w:pPr>
        <w:spacing w:after="0" w:line="240" w:lineRule="auto"/>
      </w:pPr>
      <w:r>
        <w:separator/>
      </w:r>
    </w:p>
  </w:endnote>
  <w:endnote w:type="continuationSeparator" w:id="0">
    <w:p w:rsidR="004D5F3B" w:rsidRDefault="004D5F3B" w:rsidP="00AB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3B" w:rsidRDefault="004D5F3B" w:rsidP="00AB30D1">
      <w:pPr>
        <w:spacing w:after="0" w:line="240" w:lineRule="auto"/>
      </w:pPr>
      <w:r>
        <w:separator/>
      </w:r>
    </w:p>
  </w:footnote>
  <w:footnote w:type="continuationSeparator" w:id="0">
    <w:p w:rsidR="004D5F3B" w:rsidRDefault="004D5F3B" w:rsidP="00AB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3B" w:rsidRDefault="004D5F3B">
    <w:pPr>
      <w:pStyle w:val="Header"/>
    </w:pPr>
    <w:r>
      <w:rPr>
        <w:noProof/>
        <w:lang w:eastAsia="pl-PL"/>
      </w:rPr>
      <w:pict>
        <v:rect id="_x0000_s2049" style="position:absolute;margin-left:466pt;margin-top:28.8pt;width:142.65pt;height:106.05pt;z-index:251660288;mso-position-horizontal-relative:page;mso-position-vertical-relative:page" o:allowincell="f" stroked="f">
          <v:textbox style="mso-next-textbox:#_x0000_s2049">
            <w:txbxContent>
              <w:p w:rsidR="004D5F3B" w:rsidRPr="00CA5FF5" w:rsidRDefault="004D5F3B" w:rsidP="00AB30D1">
                <w:pPr>
                  <w:jc w:val="center"/>
                  <w:rPr>
                    <w:b/>
                    <w:bCs/>
                    <w:color w:val="FF6600"/>
                    <w:sz w:val="144"/>
                    <w:szCs w:val="144"/>
                    <w:u w:val="single"/>
                  </w:rPr>
                </w:pPr>
                <w:r w:rsidRPr="00CA5FF5">
                  <w:rPr>
                    <w:b/>
                    <w:bCs/>
                    <w:color w:val="FF6600"/>
                    <w:sz w:val="144"/>
                    <w:szCs w:val="144"/>
                    <w:u w:val="single"/>
                  </w:rPr>
                  <w:fldChar w:fldCharType="begin"/>
                </w:r>
                <w:r w:rsidRPr="00CA5FF5">
                  <w:rPr>
                    <w:b/>
                    <w:bCs/>
                    <w:color w:val="FF6600"/>
                    <w:sz w:val="144"/>
                    <w:szCs w:val="144"/>
                    <w:u w:val="single"/>
                  </w:rPr>
                  <w:instrText xml:space="preserve"> PAGE    \* MERGEFORMAT </w:instrText>
                </w:r>
                <w:r w:rsidRPr="00CA5FF5">
                  <w:rPr>
                    <w:b/>
                    <w:bCs/>
                    <w:color w:val="FF6600"/>
                    <w:sz w:val="144"/>
                    <w:szCs w:val="144"/>
                    <w:u w:val="single"/>
                  </w:rPr>
                  <w:fldChar w:fldCharType="separate"/>
                </w:r>
                <w:r>
                  <w:rPr>
                    <w:b/>
                    <w:bCs/>
                    <w:noProof/>
                    <w:color w:val="FF6600"/>
                    <w:sz w:val="144"/>
                    <w:szCs w:val="144"/>
                    <w:u w:val="single"/>
                  </w:rPr>
                  <w:t>4</w:t>
                </w:r>
                <w:r w:rsidRPr="00CA5FF5">
                  <w:rPr>
                    <w:b/>
                    <w:bCs/>
                    <w:color w:val="FF6600"/>
                    <w:sz w:val="144"/>
                    <w:szCs w:val="144"/>
                    <w:u w:val="single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98"/>
    <w:rsid w:val="00027BCB"/>
    <w:rsid w:val="000B0076"/>
    <w:rsid w:val="00150398"/>
    <w:rsid w:val="001F31A9"/>
    <w:rsid w:val="00274227"/>
    <w:rsid w:val="00311E1E"/>
    <w:rsid w:val="00313C72"/>
    <w:rsid w:val="003C3A54"/>
    <w:rsid w:val="004C4E51"/>
    <w:rsid w:val="004D5F3B"/>
    <w:rsid w:val="00515A17"/>
    <w:rsid w:val="0056734C"/>
    <w:rsid w:val="006074A9"/>
    <w:rsid w:val="00661FB8"/>
    <w:rsid w:val="006B725C"/>
    <w:rsid w:val="007652DB"/>
    <w:rsid w:val="007E76CC"/>
    <w:rsid w:val="008B2022"/>
    <w:rsid w:val="00993263"/>
    <w:rsid w:val="009F4DC5"/>
    <w:rsid w:val="00A135C0"/>
    <w:rsid w:val="00A40D24"/>
    <w:rsid w:val="00AB30D1"/>
    <w:rsid w:val="00CA5FF5"/>
    <w:rsid w:val="00CF197C"/>
    <w:rsid w:val="00FC24A1"/>
    <w:rsid w:val="00FC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98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398"/>
    <w:rPr>
      <w:rFonts w:ascii="Calibr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5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398"/>
    <w:rPr>
      <w:rFonts w:ascii="Calibri" w:hAnsi="Calibri" w:cs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B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D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1191</Words>
  <Characters>7152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części pisemnej</dc:title>
  <dc:subject/>
  <dc:creator>Wojciech</dc:creator>
  <cp:keywords/>
  <dc:description/>
  <cp:lastModifiedBy>Kosmowska</cp:lastModifiedBy>
  <cp:revision>2</cp:revision>
  <dcterms:created xsi:type="dcterms:W3CDTF">2017-05-21T14:53:00Z</dcterms:created>
  <dcterms:modified xsi:type="dcterms:W3CDTF">2017-05-21T14:53:00Z</dcterms:modified>
</cp:coreProperties>
</file>