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F" w:rsidRPr="00713F0B" w:rsidRDefault="00C05DFF" w:rsidP="007320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3F0B">
        <w:rPr>
          <w:b/>
          <w:bCs/>
          <w:sz w:val="28"/>
          <w:szCs w:val="28"/>
          <w:u w:val="single"/>
        </w:rPr>
        <w:t>Harmonogram części praktycznej</w:t>
      </w:r>
    </w:p>
    <w:p w:rsidR="00C05DFF" w:rsidRPr="00713F0B" w:rsidRDefault="00C05DFF" w:rsidP="007320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pozostałych </w:t>
      </w:r>
      <w:r w:rsidRPr="00713F0B">
        <w:rPr>
          <w:b/>
          <w:bCs/>
          <w:sz w:val="28"/>
          <w:szCs w:val="28"/>
          <w:u w:val="single"/>
        </w:rPr>
        <w:t xml:space="preserve">egzaminów potwierdzających kwalifikacje w zawodzie </w:t>
      </w:r>
    </w:p>
    <w:p w:rsidR="00C05DFF" w:rsidRDefault="00C05DFF" w:rsidP="00542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3F0B">
        <w:rPr>
          <w:b/>
          <w:bCs/>
          <w:sz w:val="28"/>
          <w:szCs w:val="28"/>
          <w:u w:val="single"/>
        </w:rPr>
        <w:t xml:space="preserve">w ZSP nr 2 RCKUiP w Łowiczu w sesji październik 2016 r. </w:t>
      </w:r>
    </w:p>
    <w:p w:rsidR="00C05DFF" w:rsidRPr="0073206D" w:rsidRDefault="00C05DFF" w:rsidP="0073206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05DFF" w:rsidRDefault="00C05DFF" w:rsidP="0073206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 egzaminu: 7.10.2016 r.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Data egzaminu: 11.10.2016 r.</w:t>
      </w:r>
    </w:p>
    <w:p w:rsidR="00C05DFF" w:rsidRPr="005425D9" w:rsidRDefault="00C05DFF" w:rsidP="0073206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8"/>
        <w:gridCol w:w="2751"/>
        <w:gridCol w:w="1417"/>
        <w:gridCol w:w="504"/>
        <w:gridCol w:w="3182"/>
        <w:gridCol w:w="1417"/>
      </w:tblGrid>
      <w:tr w:rsidR="00C05DFF" w:rsidRPr="00240471">
        <w:trPr>
          <w:trHeight w:val="567"/>
        </w:trPr>
        <w:tc>
          <w:tcPr>
            <w:tcW w:w="4606" w:type="dxa"/>
            <w:gridSpan w:val="3"/>
            <w:noWrap/>
          </w:tcPr>
          <w:p w:rsidR="00C05DFF" w:rsidRPr="00361FAD" w:rsidRDefault="00C05DFF" w:rsidP="005425D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b/>
                <w:bCs/>
                <w:color w:val="000000"/>
                <w:sz w:val="28"/>
                <w:szCs w:val="28"/>
                <w:lang w:eastAsia="pl-PL"/>
              </w:rPr>
              <w:t>Pracownia komputerowa II</w:t>
            </w:r>
          </w:p>
        </w:tc>
        <w:tc>
          <w:tcPr>
            <w:tcW w:w="5103" w:type="dxa"/>
            <w:gridSpan w:val="3"/>
          </w:tcPr>
          <w:p w:rsidR="00C05DFF" w:rsidRPr="00361FAD" w:rsidRDefault="00C05DFF" w:rsidP="005425D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Sala 202</w:t>
            </w:r>
          </w:p>
        </w:tc>
      </w:tr>
      <w:tr w:rsidR="00C05DFF" w:rsidRPr="00240471">
        <w:trPr>
          <w:trHeight w:val="397"/>
        </w:trPr>
        <w:tc>
          <w:tcPr>
            <w:tcW w:w="460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12:00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C05DFF" w:rsidRPr="00361FAD" w:rsidRDefault="00C05DFF" w:rsidP="007320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1FAD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</w:t>
            </w: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361FAD">
              <w:rPr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tcBorders>
              <w:top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Koper Damian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Dratkowicz Marta Julia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Kubica Łukasz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Gałaj Bartłomiej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Mikołajczyk Dawid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Kołaczyński Michał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Morawski Daniel Emil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Matijas Ewelina Julia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Skomiał Rafał Tomasz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Rogowiecki Mateusz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Zimny Maciej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1FAD">
              <w:rPr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Salamon Krystian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82" w:type="dxa"/>
            <w:vAlign w:val="center"/>
          </w:tcPr>
          <w:p w:rsidR="00C05DFF" w:rsidRPr="00DC1782" w:rsidRDefault="00C05DFF" w:rsidP="00135336">
            <w:pPr>
              <w:spacing w:after="0" w:line="240" w:lineRule="auto"/>
              <w:rPr>
                <w:color w:val="000000"/>
                <w:spacing w:val="-4"/>
                <w:sz w:val="24"/>
                <w:szCs w:val="24"/>
                <w:lang w:eastAsia="pl-PL"/>
              </w:rPr>
            </w:pPr>
            <w:r w:rsidRPr="00DC1782">
              <w:rPr>
                <w:color w:val="000000"/>
                <w:spacing w:val="-4"/>
                <w:sz w:val="24"/>
                <w:szCs w:val="24"/>
                <w:lang w:eastAsia="pl-PL"/>
              </w:rPr>
              <w:t>Sołtyszewska Malwina Faustyna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Walczak Ewelina Martyna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R.06</w:t>
            </w:r>
          </w:p>
        </w:tc>
      </w:tr>
      <w:tr w:rsidR="00C05DFF" w:rsidRPr="00240471">
        <w:trPr>
          <w:trHeight w:val="5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DFF" w:rsidRPr="00240471">
        <w:trPr>
          <w:trHeight w:val="397"/>
        </w:trPr>
        <w:tc>
          <w:tcPr>
            <w:tcW w:w="438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:rsidR="00C05DFF" w:rsidRPr="00361FAD" w:rsidRDefault="00C05DFF" w:rsidP="00361F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82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Durmaj Łukasz</w:t>
            </w:r>
          </w:p>
        </w:tc>
        <w:tc>
          <w:tcPr>
            <w:tcW w:w="1417" w:type="dxa"/>
            <w:vAlign w:val="center"/>
          </w:tcPr>
          <w:p w:rsidR="00C05DFF" w:rsidRPr="00D51D3D" w:rsidRDefault="00C05DFF" w:rsidP="001353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R.16</w:t>
            </w:r>
          </w:p>
        </w:tc>
      </w:tr>
    </w:tbl>
    <w:p w:rsidR="00C05DFF" w:rsidRDefault="00C05DFF" w:rsidP="00D51D3D">
      <w:pPr>
        <w:rPr>
          <w:b/>
          <w:bCs/>
          <w:sz w:val="28"/>
          <w:szCs w:val="28"/>
        </w:rPr>
      </w:pPr>
      <w:bookmarkStart w:id="0" w:name="_GoBack"/>
      <w:bookmarkEnd w:id="0"/>
    </w:p>
    <w:p w:rsidR="00C05DFF" w:rsidRDefault="00C05D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C05DFF" w:rsidRPr="00713F0B" w:rsidRDefault="00C05DFF" w:rsidP="00542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3F0B">
        <w:rPr>
          <w:b/>
          <w:bCs/>
          <w:sz w:val="28"/>
          <w:szCs w:val="28"/>
          <w:u w:val="single"/>
        </w:rPr>
        <w:t>Harmonogram części praktycznej</w:t>
      </w:r>
    </w:p>
    <w:p w:rsidR="00C05DFF" w:rsidRPr="00713F0B" w:rsidRDefault="00C05DFF" w:rsidP="00542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pozostałych </w:t>
      </w:r>
      <w:r w:rsidRPr="00713F0B">
        <w:rPr>
          <w:b/>
          <w:bCs/>
          <w:sz w:val="28"/>
          <w:szCs w:val="28"/>
          <w:u w:val="single"/>
        </w:rPr>
        <w:t xml:space="preserve">egzaminów potwierdzających kwalifikacje w zawodzie </w:t>
      </w:r>
    </w:p>
    <w:p w:rsidR="00C05DFF" w:rsidRDefault="00C05DFF" w:rsidP="00542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13F0B">
        <w:rPr>
          <w:b/>
          <w:bCs/>
          <w:sz w:val="28"/>
          <w:szCs w:val="28"/>
          <w:u w:val="single"/>
        </w:rPr>
        <w:t xml:space="preserve">w ZSP nr 2 RCKUiP w Łowiczu w sesji październik 2016 r. </w:t>
      </w:r>
    </w:p>
    <w:p w:rsidR="00C05DFF" w:rsidRDefault="00C05DFF" w:rsidP="00542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C05DFF" w:rsidRDefault="00C05DFF" w:rsidP="005425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egzaminu: 11.10.2016 r.</w:t>
      </w:r>
    </w:p>
    <w:p w:rsidR="00C05DFF" w:rsidRDefault="00C05DFF" w:rsidP="005425D9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A0"/>
      </w:tblPr>
      <w:tblGrid>
        <w:gridCol w:w="444"/>
        <w:gridCol w:w="3214"/>
        <w:gridCol w:w="1445"/>
        <w:gridCol w:w="444"/>
        <w:gridCol w:w="3215"/>
        <w:gridCol w:w="1340"/>
      </w:tblGrid>
      <w:tr w:rsidR="00C05DFF" w:rsidRPr="00240471">
        <w:trPr>
          <w:trHeight w:val="454"/>
          <w:jc w:val="center"/>
        </w:trPr>
        <w:tc>
          <w:tcPr>
            <w:tcW w:w="5103" w:type="dxa"/>
            <w:gridSpan w:val="3"/>
            <w:noWrap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1D3D">
              <w:rPr>
                <w:b/>
                <w:bCs/>
                <w:color w:val="000000"/>
                <w:sz w:val="28"/>
                <w:szCs w:val="28"/>
                <w:lang w:eastAsia="pl-PL"/>
              </w:rPr>
              <w:t>Sala wykładowa I</w:t>
            </w:r>
          </w:p>
        </w:tc>
        <w:tc>
          <w:tcPr>
            <w:tcW w:w="4999" w:type="dxa"/>
            <w:gridSpan w:val="3"/>
            <w:noWrap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1D3D">
              <w:rPr>
                <w:b/>
                <w:bCs/>
                <w:color w:val="000000"/>
                <w:sz w:val="28"/>
                <w:szCs w:val="28"/>
                <w:lang w:eastAsia="pl-PL"/>
              </w:rPr>
              <w:t>Sala wykładowa II</w:t>
            </w:r>
          </w:p>
        </w:tc>
      </w:tr>
      <w:tr w:rsidR="00C05DFF" w:rsidRPr="00240471">
        <w:trPr>
          <w:trHeight w:val="390"/>
          <w:jc w:val="center"/>
        </w:trPr>
        <w:tc>
          <w:tcPr>
            <w:tcW w:w="51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1D3D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13:00</w:t>
            </w:r>
          </w:p>
        </w:tc>
        <w:tc>
          <w:tcPr>
            <w:tcW w:w="4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1D3D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13:00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Barbucha Patrycja Magdalena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Bura Michalina Katarzyna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Czapnik Adrian Emil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Cłapińska Agnieszka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Dalecka Dominika Marta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Dutkiewicz Aleksander Jan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Fabijański Michał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Dymek Marta Kinga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Frąckiewicz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Fangrat Wioletta Katarzyna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Fudała Krystian Bartosz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Górowski Krystian Kamil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Kucharski Roman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Grzelak Kamil Stanisław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Kwestarz Marta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Kalinowska Sylwia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Mamcarz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Kutermankiewicz Aneta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Materek Sławomir Wiesław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Lelewska Paulina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Michalak Maciej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Madanowska Dominika Maria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Płuska Aleksandra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Perzyna Martyna Anna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Rogalska Julita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Podolska Martyna Anna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Szufliński Kamil Hubert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Szymańska Maria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Wasiak Damian Józef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Wołek Edyta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Zamrzycka Marta Anna</w:t>
            </w: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Budzyński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Gajek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Grajek Sylwester Dominik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Ogniewski Dominik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Pawlak Radosław Andrzej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Sut Adrian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Tybuś Piotr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Wysocki Wojciech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M.43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5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30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Skomiał Piotr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Z.03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5DFF" w:rsidRPr="00240471">
        <w:trPr>
          <w:trHeight w:val="397"/>
          <w:jc w:val="center"/>
        </w:trPr>
        <w:tc>
          <w:tcPr>
            <w:tcW w:w="44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 xml:space="preserve">25. </w:t>
            </w:r>
          </w:p>
        </w:tc>
        <w:tc>
          <w:tcPr>
            <w:tcW w:w="3214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Zwoliński Mateusz</w:t>
            </w:r>
          </w:p>
        </w:tc>
        <w:tc>
          <w:tcPr>
            <w:tcW w:w="1445" w:type="dxa"/>
            <w:tcBorders>
              <w:righ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1D3D">
              <w:rPr>
                <w:color w:val="000000"/>
                <w:sz w:val="24"/>
                <w:szCs w:val="24"/>
                <w:lang w:eastAsia="pl-PL"/>
              </w:rPr>
              <w:t>Z.13</w:t>
            </w:r>
          </w:p>
        </w:tc>
        <w:tc>
          <w:tcPr>
            <w:tcW w:w="444" w:type="dxa"/>
            <w:tcBorders>
              <w:left w:val="single" w:sz="4" w:space="0" w:color="000000"/>
            </w:tcBorders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5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noWrap/>
            <w:vAlign w:val="center"/>
          </w:tcPr>
          <w:p w:rsidR="00C05DFF" w:rsidRPr="00D51D3D" w:rsidRDefault="00C05DFF" w:rsidP="00D51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5DFF" w:rsidRDefault="00C05DFF" w:rsidP="00361FAD">
      <w:pPr>
        <w:jc w:val="center"/>
      </w:pPr>
    </w:p>
    <w:sectPr w:rsidR="00C05DFF" w:rsidSect="003F320E">
      <w:pgSz w:w="11906" w:h="16838"/>
      <w:pgMar w:top="719" w:right="136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7D"/>
    <w:rsid w:val="000219E9"/>
    <w:rsid w:val="000B2ED2"/>
    <w:rsid w:val="000C4C3D"/>
    <w:rsid w:val="00135336"/>
    <w:rsid w:val="00240471"/>
    <w:rsid w:val="002C248A"/>
    <w:rsid w:val="003002E4"/>
    <w:rsid w:val="0035707D"/>
    <w:rsid w:val="00357BC0"/>
    <w:rsid w:val="00361FAD"/>
    <w:rsid w:val="00370C88"/>
    <w:rsid w:val="003B20D7"/>
    <w:rsid w:val="003F320E"/>
    <w:rsid w:val="00427C9B"/>
    <w:rsid w:val="00435549"/>
    <w:rsid w:val="005425D9"/>
    <w:rsid w:val="005F4A56"/>
    <w:rsid w:val="00701960"/>
    <w:rsid w:val="00713F0B"/>
    <w:rsid w:val="0073206D"/>
    <w:rsid w:val="008A2F6B"/>
    <w:rsid w:val="008D3E44"/>
    <w:rsid w:val="00942D32"/>
    <w:rsid w:val="009838F9"/>
    <w:rsid w:val="00A378FD"/>
    <w:rsid w:val="00BE6637"/>
    <w:rsid w:val="00C05DFF"/>
    <w:rsid w:val="00CB3013"/>
    <w:rsid w:val="00D51D3D"/>
    <w:rsid w:val="00DC1782"/>
    <w:rsid w:val="00E05840"/>
    <w:rsid w:val="00E43755"/>
    <w:rsid w:val="00F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327</Words>
  <Characters>1965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ZSPnr2</dc:creator>
  <cp:keywords/>
  <dc:description/>
  <cp:lastModifiedBy>Kosmowska</cp:lastModifiedBy>
  <cp:revision>7</cp:revision>
  <cp:lastPrinted>2016-09-15T08:34:00Z</cp:lastPrinted>
  <dcterms:created xsi:type="dcterms:W3CDTF">2016-09-16T08:30:00Z</dcterms:created>
  <dcterms:modified xsi:type="dcterms:W3CDTF">2016-09-20T18:05:00Z</dcterms:modified>
</cp:coreProperties>
</file>